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33632" w14:textId="509FD376" w:rsidR="008520E3" w:rsidRPr="009C4E5A" w:rsidRDefault="008520E3" w:rsidP="00EE7883">
      <w:pPr>
        <w:ind w:right="360"/>
        <w:outlineLvl w:val="0"/>
        <w:rPr>
          <w:rFonts w:ascii="Open Sans" w:hAnsi="Open Sans" w:cs="Open Sans"/>
          <w:sz w:val="22"/>
          <w:szCs w:val="22"/>
        </w:rPr>
      </w:pPr>
    </w:p>
    <w:p w14:paraId="0AEC652B" w14:textId="462CB79D" w:rsidR="008520E3" w:rsidRPr="000F0938" w:rsidRDefault="00493FFD" w:rsidP="00493FFD">
      <w:pPr>
        <w:pStyle w:val="Heading"/>
        <w:rPr>
          <w:rFonts w:ascii="Open Sans" w:hAnsi="Open Sans" w:cs="Open Sans"/>
          <w:color w:val="000000"/>
          <w:sz w:val="22"/>
          <w:szCs w:val="22"/>
        </w:rPr>
      </w:pPr>
      <w:r w:rsidRPr="00493FFD">
        <w:rPr>
          <w:rStyle w:val="Strong"/>
          <w:b w:val="0"/>
          <w:bCs w:val="0"/>
        </w:rPr>
        <w:t>PHONE SCRIPT GUIDE</w:t>
      </w:r>
      <w:r w:rsidR="000F0938">
        <w:rPr>
          <w:rStyle w:val="Strong"/>
          <w:b w:val="0"/>
          <w:bCs w:val="0"/>
        </w:rPr>
        <w:t>: FROM UW DEPARTMENT TO</w:t>
      </w:r>
      <w:r w:rsidRPr="00493FFD">
        <w:rPr>
          <w:rStyle w:val="Strong"/>
          <w:b w:val="0"/>
          <w:bCs w:val="0"/>
        </w:rPr>
        <w:t xml:space="preserve"> UNDERREPRESENTED MINORITY (URM) STUDENT </w:t>
      </w:r>
    </w:p>
    <w:p w14:paraId="29F1E95B" w14:textId="77777777" w:rsidR="008520E3" w:rsidRPr="009C4E5A" w:rsidRDefault="008520E3" w:rsidP="008520E3">
      <w:pPr>
        <w:pStyle w:val="Default"/>
        <w:rPr>
          <w:rFonts w:ascii="Open Sans" w:hAnsi="Open Sans" w:cs="Open Sans"/>
          <w:sz w:val="22"/>
          <w:szCs w:val="22"/>
        </w:rPr>
      </w:pPr>
    </w:p>
    <w:p w14:paraId="40920D84" w14:textId="720E3CD1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0F0938">
        <w:rPr>
          <w:rFonts w:ascii="Open Sans" w:hAnsi="Open Sans" w:cs="Open Sans"/>
          <w:sz w:val="21"/>
          <w:szCs w:val="21"/>
        </w:rPr>
        <w:t xml:space="preserve">Hello, this is </w:t>
      </w:r>
      <w:r w:rsidRPr="000F0938">
        <w:rPr>
          <w:rFonts w:ascii="Open Sans" w:hAnsi="Open Sans" w:cs="Open Sans"/>
          <w:b/>
          <w:sz w:val="21"/>
          <w:szCs w:val="21"/>
        </w:rPr>
        <w:t>[</w:t>
      </w:r>
      <w:r w:rsidR="00E334CD" w:rsidRPr="000F0938">
        <w:rPr>
          <w:rFonts w:ascii="Open Sans" w:hAnsi="Open Sans" w:cs="Open Sans"/>
          <w:b/>
          <w:sz w:val="21"/>
          <w:szCs w:val="21"/>
        </w:rPr>
        <w:fldChar w:fldCharType="begin"/>
      </w:r>
      <w:r w:rsidR="00E334CD" w:rsidRPr="000F0938">
        <w:rPr>
          <w:rFonts w:ascii="Open Sans" w:hAnsi="Open Sans" w:cs="Open Sans"/>
          <w:b/>
          <w:sz w:val="21"/>
          <w:szCs w:val="21"/>
        </w:rPr>
        <w:instrText xml:space="preserve"> FILLIN  \* MERGEFORMAT </w:instrText>
      </w:r>
      <w:r w:rsidR="00E334CD" w:rsidRPr="000F0938">
        <w:rPr>
          <w:rFonts w:ascii="Open Sans" w:hAnsi="Open Sans" w:cs="Open Sans"/>
          <w:b/>
          <w:sz w:val="21"/>
          <w:szCs w:val="21"/>
        </w:rPr>
        <w:fldChar w:fldCharType="end"/>
      </w:r>
      <w:r w:rsidR="00E334CD" w:rsidRPr="000F0938">
        <w:rPr>
          <w:rFonts w:ascii="Open Sans" w:hAnsi="Open Sans" w:cs="Open Sans"/>
          <w:b/>
          <w:sz w:val="21"/>
          <w:szCs w:val="21"/>
        </w:rPr>
        <w:fldChar w:fldCharType="begin"/>
      </w:r>
      <w:r w:rsidR="00E334CD" w:rsidRPr="000F0938">
        <w:rPr>
          <w:rFonts w:ascii="Open Sans" w:hAnsi="Open Sans" w:cs="Open Sans"/>
          <w:b/>
          <w:sz w:val="21"/>
          <w:szCs w:val="21"/>
        </w:rPr>
        <w:instrText xml:space="preserve"> FILLIN  \* MERGEFORMAT </w:instrText>
      </w:r>
      <w:r w:rsidR="00E334CD" w:rsidRPr="000F0938">
        <w:rPr>
          <w:rFonts w:ascii="Open Sans" w:hAnsi="Open Sans" w:cs="Open Sans"/>
          <w:b/>
          <w:sz w:val="21"/>
          <w:szCs w:val="21"/>
        </w:rPr>
        <w:fldChar w:fldCharType="separate"/>
      </w:r>
      <w:r w:rsidR="00E334CD" w:rsidRPr="000F0938">
        <w:rPr>
          <w:rFonts w:ascii="Open Sans" w:hAnsi="Open Sans" w:cs="Open Sans"/>
          <w:b/>
          <w:sz w:val="21"/>
          <w:szCs w:val="21"/>
        </w:rPr>
        <w:t>your name</w:t>
      </w:r>
      <w:r w:rsidR="00E334CD" w:rsidRPr="000F0938">
        <w:rPr>
          <w:rFonts w:ascii="Open Sans" w:hAnsi="Open Sans" w:cs="Open Sans"/>
          <w:b/>
          <w:sz w:val="21"/>
          <w:szCs w:val="21"/>
        </w:rPr>
        <w:fldChar w:fldCharType="end"/>
      </w:r>
      <w:r w:rsidRPr="000F0938">
        <w:rPr>
          <w:rFonts w:ascii="Open Sans" w:hAnsi="Open Sans" w:cs="Open Sans"/>
          <w:b/>
          <w:sz w:val="21"/>
          <w:szCs w:val="21"/>
        </w:rPr>
        <w:t>]</w:t>
      </w:r>
      <w:r w:rsidRPr="000F0938">
        <w:rPr>
          <w:rFonts w:ascii="Open Sans" w:hAnsi="Open Sans" w:cs="Open Sans"/>
          <w:sz w:val="21"/>
          <w:szCs w:val="21"/>
        </w:rPr>
        <w:t xml:space="preserve"> with the </w:t>
      </w:r>
      <w:r w:rsidRPr="000F0938">
        <w:rPr>
          <w:rFonts w:ascii="Open Sans" w:hAnsi="Open Sans" w:cs="Open Sans"/>
          <w:b/>
          <w:sz w:val="21"/>
          <w:szCs w:val="21"/>
        </w:rPr>
        <w:t>[department name]</w:t>
      </w:r>
      <w:r w:rsidRPr="000F0938">
        <w:rPr>
          <w:rFonts w:ascii="Open Sans" w:hAnsi="Open Sans" w:cs="Open Sans"/>
          <w:sz w:val="21"/>
          <w:szCs w:val="21"/>
        </w:rPr>
        <w:t xml:space="preserve"> at the University of Washington. You recently attended the </w:t>
      </w:r>
      <w:r w:rsidRPr="000F0938">
        <w:rPr>
          <w:rFonts w:ascii="Open Sans" w:hAnsi="Open Sans" w:cs="Open Sans"/>
          <w:b/>
          <w:sz w:val="21"/>
          <w:szCs w:val="21"/>
        </w:rPr>
        <w:t>[conference/graduate fair name]</w:t>
      </w:r>
      <w:r w:rsidRPr="000F0938">
        <w:rPr>
          <w:rFonts w:ascii="Open Sans" w:hAnsi="Open Sans" w:cs="Open Sans"/>
          <w:sz w:val="21"/>
          <w:szCs w:val="21"/>
        </w:rPr>
        <w:t xml:space="preserve">, and I am calling to follow up with you on your interest in </w:t>
      </w:r>
      <w:r w:rsidRPr="000F0938">
        <w:rPr>
          <w:rFonts w:ascii="Open Sans" w:hAnsi="Open Sans" w:cs="Open Sans"/>
          <w:b/>
          <w:sz w:val="21"/>
          <w:szCs w:val="21"/>
        </w:rPr>
        <w:t>[discipline/department name]</w:t>
      </w:r>
      <w:r w:rsidRPr="000F0938">
        <w:rPr>
          <w:rFonts w:ascii="Open Sans" w:hAnsi="Open Sans" w:cs="Open Sans"/>
          <w:sz w:val="21"/>
          <w:szCs w:val="21"/>
        </w:rPr>
        <w:t xml:space="preserve">. </w:t>
      </w:r>
    </w:p>
    <w:p w14:paraId="3E1D6967" w14:textId="77777777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09617634" w14:textId="29D2817A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0F0938">
        <w:rPr>
          <w:rFonts w:ascii="Open Sans" w:hAnsi="Open Sans" w:cs="Open Sans"/>
          <w:sz w:val="21"/>
          <w:szCs w:val="21"/>
        </w:rPr>
        <w:t xml:space="preserve">Are there any particular questions I can answer or help clarify? </w:t>
      </w:r>
    </w:p>
    <w:p w14:paraId="7B005DF0" w14:textId="77777777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5820B11A" w14:textId="77777777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0F0938">
        <w:rPr>
          <w:rFonts w:ascii="Open Sans" w:hAnsi="Open Sans" w:cs="Open Sans"/>
          <w:sz w:val="21"/>
          <w:szCs w:val="21"/>
        </w:rPr>
        <w:t xml:space="preserve">I wanted to highlight the opportunities available at the </w:t>
      </w:r>
      <w:r w:rsidRPr="000F0938">
        <w:rPr>
          <w:rFonts w:ascii="Open Sans" w:hAnsi="Open Sans" w:cs="Open Sans"/>
          <w:b/>
          <w:sz w:val="21"/>
          <w:szCs w:val="21"/>
        </w:rPr>
        <w:t>[department name]</w:t>
      </w:r>
      <w:r w:rsidRPr="000F0938">
        <w:rPr>
          <w:rFonts w:ascii="Open Sans" w:hAnsi="Open Sans" w:cs="Open Sans"/>
          <w:sz w:val="21"/>
          <w:szCs w:val="21"/>
        </w:rPr>
        <w:t>, where we are committed to divers</w:t>
      </w:r>
      <w:bookmarkStart w:id="0" w:name="_GoBack"/>
      <w:bookmarkEnd w:id="0"/>
      <w:r w:rsidRPr="000F0938">
        <w:rPr>
          <w:rFonts w:ascii="Open Sans" w:hAnsi="Open Sans" w:cs="Open Sans"/>
          <w:sz w:val="21"/>
          <w:szCs w:val="21"/>
        </w:rPr>
        <w:t>ity, equity and inclusion as well as the highest quality educational experience possible for our students.</w:t>
      </w:r>
    </w:p>
    <w:p w14:paraId="79372874" w14:textId="77777777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5417ED90" w14:textId="0BBDE876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0F0938">
        <w:rPr>
          <w:rFonts w:ascii="Open Sans" w:hAnsi="Open Sans" w:cs="Open Sans"/>
          <w:b/>
          <w:sz w:val="21"/>
          <w:szCs w:val="21"/>
        </w:rPr>
        <w:t>[See potential talking points and highlights below</w:t>
      </w:r>
      <w:r w:rsidR="009C4E5A" w:rsidRPr="000F0938">
        <w:rPr>
          <w:rFonts w:ascii="Open Sans" w:hAnsi="Open Sans" w:cs="Open Sans"/>
          <w:b/>
          <w:sz w:val="21"/>
          <w:szCs w:val="21"/>
        </w:rPr>
        <w:t>.</w:t>
      </w:r>
      <w:r w:rsidRPr="000F0938">
        <w:rPr>
          <w:rFonts w:ascii="Open Sans" w:hAnsi="Open Sans" w:cs="Open Sans"/>
          <w:sz w:val="21"/>
          <w:szCs w:val="21"/>
        </w:rPr>
        <w:t>]</w:t>
      </w:r>
    </w:p>
    <w:p w14:paraId="35019E3B" w14:textId="77777777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7AA2D431" w14:textId="77777777" w:rsidR="009C4E5A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0F0938">
        <w:rPr>
          <w:rFonts w:ascii="Open Sans" w:hAnsi="Open Sans" w:cs="Open Sans"/>
          <w:sz w:val="21"/>
          <w:szCs w:val="21"/>
        </w:rPr>
        <w:t xml:space="preserve">Thank you for your interest in the </w:t>
      </w:r>
      <w:r w:rsidRPr="000F0938">
        <w:rPr>
          <w:rFonts w:ascii="Open Sans" w:hAnsi="Open Sans" w:cs="Open Sans"/>
          <w:b/>
          <w:sz w:val="21"/>
          <w:szCs w:val="21"/>
        </w:rPr>
        <w:t>[</w:t>
      </w:r>
      <w:r w:rsidRPr="000F0938">
        <w:rPr>
          <w:rFonts w:ascii="Open Sans" w:hAnsi="Open Sans" w:cs="Open Sans"/>
          <w:b/>
          <w:iCs/>
          <w:sz w:val="21"/>
          <w:szCs w:val="21"/>
        </w:rPr>
        <w:t>department name</w:t>
      </w:r>
      <w:r w:rsidRPr="000F0938">
        <w:rPr>
          <w:rFonts w:ascii="Open Sans" w:hAnsi="Open Sans" w:cs="Open Sans"/>
          <w:b/>
          <w:sz w:val="21"/>
          <w:szCs w:val="21"/>
        </w:rPr>
        <w:t>]</w:t>
      </w:r>
      <w:r w:rsidRPr="000F0938">
        <w:rPr>
          <w:rFonts w:ascii="Open Sans" w:hAnsi="Open Sans" w:cs="Open Sans"/>
          <w:sz w:val="21"/>
          <w:szCs w:val="21"/>
        </w:rPr>
        <w:t xml:space="preserve"> at the University of Washington. We look forward to talking with you more about what we offer. </w:t>
      </w:r>
    </w:p>
    <w:p w14:paraId="215C3571" w14:textId="77777777" w:rsidR="009C4E5A" w:rsidRPr="000F0938" w:rsidRDefault="009C4E5A" w:rsidP="008520E3">
      <w:pPr>
        <w:pStyle w:val="Default"/>
        <w:rPr>
          <w:rFonts w:ascii="Open Sans" w:hAnsi="Open Sans" w:cs="Open Sans"/>
          <w:b/>
          <w:sz w:val="21"/>
          <w:szCs w:val="21"/>
        </w:rPr>
      </w:pPr>
    </w:p>
    <w:p w14:paraId="1A200D03" w14:textId="53B351F6" w:rsidR="008520E3" w:rsidRPr="000F0938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0F0938">
        <w:rPr>
          <w:rFonts w:ascii="Open Sans" w:hAnsi="Open Sans" w:cs="Open Sans"/>
          <w:b/>
          <w:sz w:val="21"/>
          <w:szCs w:val="21"/>
        </w:rPr>
        <w:t>[Remind them of your name and how you can be reached].</w:t>
      </w:r>
      <w:r w:rsidRPr="000F0938">
        <w:rPr>
          <w:rFonts w:ascii="Open Sans" w:hAnsi="Open Sans" w:cs="Open Sans"/>
          <w:sz w:val="21"/>
          <w:szCs w:val="21"/>
        </w:rPr>
        <w:t xml:space="preserve"> </w:t>
      </w:r>
    </w:p>
    <w:p w14:paraId="1E9DC993" w14:textId="77777777" w:rsidR="00D45C16" w:rsidRPr="009C4E5A" w:rsidRDefault="00D45C16" w:rsidP="008520E3">
      <w:pPr>
        <w:pStyle w:val="Default"/>
        <w:pBdr>
          <w:bottom w:val="single" w:sz="6" w:space="1" w:color="auto"/>
        </w:pBdr>
        <w:rPr>
          <w:rFonts w:ascii="Open Sans" w:hAnsi="Open Sans" w:cs="Open Sans"/>
          <w:sz w:val="22"/>
          <w:szCs w:val="22"/>
        </w:rPr>
      </w:pPr>
    </w:p>
    <w:p w14:paraId="1CD26ADC" w14:textId="77777777" w:rsidR="00D45C16" w:rsidRPr="009C4E5A" w:rsidRDefault="00D45C16" w:rsidP="008520E3">
      <w:pPr>
        <w:pStyle w:val="Default"/>
        <w:rPr>
          <w:rFonts w:ascii="Open Sans" w:hAnsi="Open Sans" w:cs="Open Sans"/>
          <w:b/>
          <w:sz w:val="22"/>
          <w:szCs w:val="22"/>
        </w:rPr>
      </w:pPr>
    </w:p>
    <w:p w14:paraId="77031AA0" w14:textId="77777777" w:rsidR="008520E3" w:rsidRPr="00493FFD" w:rsidRDefault="008520E3" w:rsidP="00493FFD">
      <w:pPr>
        <w:pStyle w:val="Heading"/>
      </w:pPr>
      <w:r w:rsidRPr="00493FFD">
        <w:t>POTENTIAL TALKING POINTS AND HIGHLIGHTS</w:t>
      </w:r>
    </w:p>
    <w:p w14:paraId="76F0BEDC" w14:textId="77777777" w:rsidR="00E334CD" w:rsidRDefault="00E334CD" w:rsidP="008520E3">
      <w:pPr>
        <w:pStyle w:val="Default"/>
        <w:rPr>
          <w:rFonts w:ascii="Open Sans" w:hAnsi="Open Sans" w:cs="Open Sans"/>
          <w:b/>
          <w:sz w:val="22"/>
          <w:szCs w:val="22"/>
        </w:rPr>
      </w:pPr>
    </w:p>
    <w:p w14:paraId="4D2158FF" w14:textId="2771BE13" w:rsidR="008520E3" w:rsidRPr="00446F03" w:rsidRDefault="000F0938" w:rsidP="008520E3">
      <w:pPr>
        <w:pStyle w:val="Default"/>
        <w:rPr>
          <w:rFonts w:ascii="Open Sans" w:hAnsi="Open Sans" w:cs="Open Sans"/>
          <w:b/>
          <w:sz w:val="21"/>
          <w:szCs w:val="21"/>
        </w:rPr>
      </w:pPr>
      <w:r w:rsidRPr="00446F03">
        <w:rPr>
          <w:rFonts w:ascii="Open Sans" w:hAnsi="Open Sans" w:cs="Open Sans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E0372" wp14:editId="3C868EFA">
                <wp:simplePos x="0" y="0"/>
                <wp:positionH relativeFrom="column">
                  <wp:posOffset>2590800</wp:posOffset>
                </wp:positionH>
                <wp:positionV relativeFrom="paragraph">
                  <wp:posOffset>133985</wp:posOffset>
                </wp:positionV>
                <wp:extent cx="2146300" cy="7747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7747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31097CFF" w14:textId="658F61AE" w:rsidR="000F0938" w:rsidRPr="00446F03" w:rsidRDefault="000F0938" w:rsidP="000F0938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  <w:r w:rsidRPr="00446F03">
                              <w:rPr>
                                <w:rFonts w:ascii="Open Sans" w:hAnsi="Open Sans" w:cs="Open Sans" w:hint="eastAsia"/>
                                <w:sz w:val="21"/>
                                <w:szCs w:val="21"/>
                              </w:rPr>
                              <w:t>T</w:t>
                            </w:r>
                            <w:r w:rsidRPr="00446F03"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  <w:t>ip: ask your Marketing and Communications team for any recent stories!</w:t>
                            </w:r>
                          </w:p>
                          <w:p w14:paraId="540D1C1A" w14:textId="77777777" w:rsidR="000F0938" w:rsidRPr="00446F03" w:rsidRDefault="000F0938" w:rsidP="000F0938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1"/>
                                <w:szCs w:val="21"/>
                              </w:rPr>
                            </w:pPr>
                          </w:p>
                          <w:p w14:paraId="7533B7E1" w14:textId="77777777" w:rsidR="000F0938" w:rsidRPr="00446F03" w:rsidRDefault="000F093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E0372" id="Text Box 6" o:spid="_x0000_s1026" style="position:absolute;margin-left:204pt;margin-top:10.55pt;width:169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" fillcolor="white [3201]" strokecolor="#7f7f7f [1612]" strokeweight=".5pt">
                <v:textbox>
                  <w:txbxContent>
                    <w:p w14:paraId="31097CFF" w14:textId="658F61AE" w:rsidR="000F0938" w:rsidRPr="00446F03" w:rsidRDefault="000F0938" w:rsidP="000F0938">
                      <w:pPr>
                        <w:pStyle w:val="Default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  <w:r w:rsidRPr="00446F03">
                        <w:rPr>
                          <w:rFonts w:ascii="Open Sans" w:hAnsi="Open Sans" w:cs="Open Sans" w:hint="eastAsia"/>
                          <w:sz w:val="21"/>
                          <w:szCs w:val="21"/>
                        </w:rPr>
                        <w:t>T</w:t>
                      </w:r>
                      <w:r w:rsidRPr="00446F03">
                        <w:rPr>
                          <w:rFonts w:ascii="Open Sans" w:hAnsi="Open Sans" w:cs="Open Sans"/>
                          <w:sz w:val="21"/>
                          <w:szCs w:val="21"/>
                        </w:rPr>
                        <w:t>ip: ask your Marketing and Communications team for any recent stories!</w:t>
                      </w:r>
                    </w:p>
                    <w:p w14:paraId="540D1C1A" w14:textId="77777777" w:rsidR="000F0938" w:rsidRPr="00446F03" w:rsidRDefault="000F0938" w:rsidP="000F0938">
                      <w:pPr>
                        <w:pStyle w:val="Default"/>
                        <w:rPr>
                          <w:rFonts w:ascii="Open Sans" w:hAnsi="Open Sans" w:cs="Open Sans"/>
                          <w:sz w:val="21"/>
                          <w:szCs w:val="21"/>
                        </w:rPr>
                      </w:pPr>
                    </w:p>
                    <w:p w14:paraId="7533B7E1" w14:textId="77777777" w:rsidR="000F0938" w:rsidRPr="00446F03" w:rsidRDefault="000F0938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520E3" w:rsidRPr="00446F03">
        <w:rPr>
          <w:rFonts w:ascii="Open Sans" w:hAnsi="Open Sans" w:cs="Open Sans"/>
          <w:b/>
          <w:sz w:val="21"/>
          <w:szCs w:val="21"/>
        </w:rPr>
        <w:t>Department Highlights</w:t>
      </w:r>
    </w:p>
    <w:p w14:paraId="136005A2" w14:textId="3FE9AE9D" w:rsidR="008520E3" w:rsidRPr="00446F03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sz w:val="21"/>
          <w:szCs w:val="21"/>
        </w:rPr>
        <w:t>Highlight key areas and share</w:t>
      </w:r>
    </w:p>
    <w:p w14:paraId="65C4C6E8" w14:textId="3B097EAB" w:rsidR="008520E3" w:rsidRPr="00446F03" w:rsidRDefault="008520E3" w:rsidP="008520E3">
      <w:pPr>
        <w:pStyle w:val="Default"/>
        <w:numPr>
          <w:ilvl w:val="0"/>
          <w:numId w:val="13"/>
        </w:numPr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sz w:val="21"/>
          <w:szCs w:val="21"/>
        </w:rPr>
        <w:t>department specialties</w:t>
      </w:r>
    </w:p>
    <w:p w14:paraId="490F8ED1" w14:textId="58816E41" w:rsidR="008520E3" w:rsidRPr="00446F03" w:rsidRDefault="008520E3" w:rsidP="008520E3">
      <w:pPr>
        <w:pStyle w:val="Default"/>
        <w:numPr>
          <w:ilvl w:val="0"/>
          <w:numId w:val="13"/>
        </w:numPr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sz w:val="21"/>
          <w:szCs w:val="21"/>
        </w:rPr>
        <w:t>recent developments</w:t>
      </w:r>
    </w:p>
    <w:p w14:paraId="009A3BB8" w14:textId="6E2A10F9" w:rsidR="003D2781" w:rsidRPr="00446F03" w:rsidRDefault="008520E3" w:rsidP="003D2781">
      <w:pPr>
        <w:pStyle w:val="Default"/>
        <w:numPr>
          <w:ilvl w:val="0"/>
          <w:numId w:val="13"/>
        </w:numPr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sz w:val="21"/>
          <w:szCs w:val="21"/>
        </w:rPr>
        <w:t xml:space="preserve">faculty achievements </w:t>
      </w:r>
    </w:p>
    <w:p w14:paraId="20996F88" w14:textId="361BBD2F" w:rsidR="000F0938" w:rsidRPr="00446F03" w:rsidRDefault="000F0938" w:rsidP="008520E3">
      <w:pPr>
        <w:pStyle w:val="Default"/>
        <w:rPr>
          <w:rFonts w:ascii="Open Sans" w:hAnsi="Open Sans" w:cs="Open Sans"/>
          <w:b/>
          <w:sz w:val="21"/>
          <w:szCs w:val="21"/>
        </w:rPr>
      </w:pPr>
    </w:p>
    <w:p w14:paraId="513B7794" w14:textId="7EDBC915" w:rsidR="008520E3" w:rsidRPr="00446F03" w:rsidRDefault="008520E3" w:rsidP="008520E3">
      <w:pPr>
        <w:pStyle w:val="Default"/>
        <w:rPr>
          <w:rFonts w:ascii="Open Sans" w:hAnsi="Open Sans" w:cs="Open Sans"/>
          <w:b/>
          <w:sz w:val="21"/>
          <w:szCs w:val="21"/>
        </w:rPr>
      </w:pPr>
      <w:r w:rsidRPr="00446F03">
        <w:rPr>
          <w:rFonts w:ascii="Open Sans" w:hAnsi="Open Sans" w:cs="Open Sans"/>
          <w:b/>
          <w:sz w:val="21"/>
          <w:szCs w:val="21"/>
        </w:rPr>
        <w:t>URM Resources</w:t>
      </w:r>
    </w:p>
    <w:p w14:paraId="1712109C" w14:textId="1FA9F80B" w:rsidR="003D2781" w:rsidRPr="00446F03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sz w:val="21"/>
          <w:szCs w:val="21"/>
        </w:rPr>
        <w:t>Describe how URM graduate students in your department succeed</w:t>
      </w:r>
      <w:r w:rsidR="003D2781" w:rsidRPr="00446F03">
        <w:rPr>
          <w:rFonts w:ascii="Open Sans" w:hAnsi="Open Sans" w:cs="Open Sans"/>
          <w:sz w:val="21"/>
          <w:szCs w:val="21"/>
        </w:rPr>
        <w:t>.</w:t>
      </w:r>
      <w:r w:rsidRPr="00446F03">
        <w:rPr>
          <w:rFonts w:ascii="Open Sans" w:hAnsi="Open Sans" w:cs="Open Sans"/>
          <w:sz w:val="21"/>
          <w:szCs w:val="21"/>
        </w:rPr>
        <w:t xml:space="preserve"> </w:t>
      </w:r>
    </w:p>
    <w:p w14:paraId="01C4C2CE" w14:textId="6508EE56" w:rsidR="003D2781" w:rsidRPr="00446F03" w:rsidRDefault="003D2781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71675629" w14:textId="22AC5540" w:rsidR="008520E3" w:rsidRPr="00446F03" w:rsidRDefault="00FD4739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254A1" wp14:editId="42C17C8F">
                <wp:simplePos x="0" y="0"/>
                <wp:positionH relativeFrom="column">
                  <wp:posOffset>3302000</wp:posOffset>
                </wp:positionH>
                <wp:positionV relativeFrom="paragraph">
                  <wp:posOffset>60325</wp:posOffset>
                </wp:positionV>
                <wp:extent cx="3022600" cy="774700"/>
                <wp:effectExtent l="0" t="0" r="1270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7747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12D0615" w14:textId="1820D114" w:rsidR="00FD4739" w:rsidRPr="009C4E5A" w:rsidRDefault="00FD4739" w:rsidP="00FD4739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Let them know they</w:t>
                            </w:r>
                            <w:r w:rsidRPr="009C4E5A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can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reach</w:t>
                            </w:r>
                            <w:r w:rsidRPr="009C4E5A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out to </w:t>
                            </w:r>
                            <w:r w:rsidRPr="003D2781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GO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-</w:t>
                            </w:r>
                            <w:r w:rsidRPr="003D2781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MAP</w:t>
                            </w:r>
                            <w:r w:rsidRPr="009C4E5A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directly at grad.uw.edu/diversity/go-map or</w:t>
                            </w:r>
                            <w:r w:rsidRPr="009C4E5A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 206.543.9016. </w:t>
                            </w:r>
                          </w:p>
                          <w:p w14:paraId="3CE7E02E" w14:textId="77777777" w:rsidR="00FD4739" w:rsidRPr="009C4E5A" w:rsidRDefault="00FD4739" w:rsidP="00FD4739">
                            <w:pPr>
                              <w:pStyle w:val="Default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</w:p>
                          <w:p w14:paraId="269015C9" w14:textId="77777777" w:rsidR="00FD4739" w:rsidRDefault="00FD4739" w:rsidP="00FD47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254A1" id="Text Box 7" o:spid="_x0000_s1027" style="position:absolute;margin-left:260pt;margin-top:4.75pt;width:238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" fillcolor="white [3201]" strokecolor="#7f7f7f [1612]" strokeweight=".5pt">
                <v:textbox>
                  <w:txbxContent>
                    <w:p w14:paraId="612D0615" w14:textId="1820D114" w:rsidR="00FD4739" w:rsidRPr="009C4E5A" w:rsidRDefault="00FD4739" w:rsidP="00FD4739">
                      <w:pPr>
                        <w:pStyle w:val="Defaul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Let them know they</w:t>
                      </w:r>
                      <w:r w:rsidRPr="009C4E5A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can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reach</w:t>
                      </w:r>
                      <w:r w:rsidRPr="009C4E5A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out to </w:t>
                      </w:r>
                      <w:r w:rsidRPr="003D2781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GO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-</w:t>
                      </w:r>
                      <w:r w:rsidRPr="003D2781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MAP</w:t>
                      </w:r>
                      <w:r w:rsidRPr="009C4E5A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directly </w:t>
                      </w:r>
                      <w:r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at grad.uw.edu/diversity/go-map or</w:t>
                      </w:r>
                      <w:r w:rsidRPr="009C4E5A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 206.543.9016. </w:t>
                      </w:r>
                    </w:p>
                    <w:p w14:paraId="3CE7E02E" w14:textId="77777777" w:rsidR="00FD4739" w:rsidRPr="009C4E5A" w:rsidRDefault="00FD4739" w:rsidP="00FD4739">
                      <w:pPr>
                        <w:pStyle w:val="Default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</w:p>
                    <w:p w14:paraId="269015C9" w14:textId="77777777" w:rsidR="00FD4739" w:rsidRDefault="00FD4739" w:rsidP="00FD4739"/>
                  </w:txbxContent>
                </v:textbox>
                <w10:wrap type="square"/>
              </v:roundrect>
            </w:pict>
          </mc:Fallback>
        </mc:AlternateContent>
      </w:r>
      <w:r w:rsidR="003D2781" w:rsidRPr="00446F03">
        <w:rPr>
          <w:rFonts w:ascii="Open Sans" w:hAnsi="Open Sans" w:cs="Open Sans"/>
          <w:sz w:val="21"/>
          <w:szCs w:val="21"/>
        </w:rPr>
        <w:t>S</w:t>
      </w:r>
      <w:r w:rsidR="008520E3" w:rsidRPr="00446F03">
        <w:rPr>
          <w:rFonts w:ascii="Open Sans" w:hAnsi="Open Sans" w:cs="Open Sans"/>
          <w:sz w:val="21"/>
          <w:szCs w:val="21"/>
        </w:rPr>
        <w:t>hare how you provide support by</w:t>
      </w:r>
    </w:p>
    <w:p w14:paraId="2461443A" w14:textId="359B9991" w:rsidR="008520E3" w:rsidRPr="00446F03" w:rsidRDefault="008520E3" w:rsidP="008520E3">
      <w:pPr>
        <w:pStyle w:val="Default"/>
        <w:numPr>
          <w:ilvl w:val="0"/>
          <w:numId w:val="15"/>
        </w:numPr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sz w:val="21"/>
          <w:szCs w:val="21"/>
        </w:rPr>
        <w:t>Partnering with GO-MAP and GO-MAP</w:t>
      </w:r>
      <w:r w:rsidR="00FD4739" w:rsidRPr="00446F03">
        <w:rPr>
          <w:rFonts w:ascii="Open Sans" w:hAnsi="Open Sans" w:cs="Open Sans"/>
          <w:sz w:val="21"/>
          <w:szCs w:val="21"/>
        </w:rPr>
        <w:t>’s</w:t>
      </w:r>
      <w:r w:rsidRPr="00446F03">
        <w:rPr>
          <w:rFonts w:ascii="Open Sans" w:hAnsi="Open Sans" w:cs="Open Sans"/>
          <w:sz w:val="21"/>
          <w:szCs w:val="21"/>
        </w:rPr>
        <w:t xml:space="preserve"> Outreaching Grads Program</w:t>
      </w:r>
    </w:p>
    <w:p w14:paraId="42833D1C" w14:textId="77777777" w:rsidR="008520E3" w:rsidRPr="00446F03" w:rsidRDefault="008520E3" w:rsidP="008520E3">
      <w:pPr>
        <w:pStyle w:val="Default"/>
        <w:numPr>
          <w:ilvl w:val="0"/>
          <w:numId w:val="14"/>
        </w:numPr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sz w:val="21"/>
          <w:szCs w:val="21"/>
        </w:rPr>
        <w:t xml:space="preserve">Using resources from the Diversity Portal </w:t>
      </w:r>
    </w:p>
    <w:p w14:paraId="291C581E" w14:textId="464D8C27" w:rsidR="003D2781" w:rsidRPr="00446F03" w:rsidRDefault="008520E3" w:rsidP="008520E3">
      <w:pPr>
        <w:pStyle w:val="Default"/>
        <w:numPr>
          <w:ilvl w:val="0"/>
          <w:numId w:val="14"/>
        </w:numPr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sz w:val="21"/>
          <w:szCs w:val="21"/>
        </w:rPr>
        <w:t>Departmental Diversity Committee (if your department has one)</w:t>
      </w:r>
    </w:p>
    <w:p w14:paraId="74D808F4" w14:textId="77777777" w:rsidR="008520E3" w:rsidRPr="00446F03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</w:p>
    <w:p w14:paraId="1EBF2128" w14:textId="77777777" w:rsidR="00FD4739" w:rsidRPr="00446F03" w:rsidRDefault="008520E3" w:rsidP="008520E3">
      <w:pPr>
        <w:pStyle w:val="Default"/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b/>
          <w:sz w:val="21"/>
          <w:szCs w:val="21"/>
        </w:rPr>
        <w:t>Summer Research Experience</w:t>
      </w:r>
      <w:r w:rsidRPr="00446F03">
        <w:rPr>
          <w:rFonts w:ascii="Open Sans" w:hAnsi="Open Sans" w:cs="Open Sans"/>
          <w:b/>
          <w:sz w:val="21"/>
          <w:szCs w:val="21"/>
          <w:u w:val="single"/>
        </w:rPr>
        <w:t xml:space="preserve"> </w:t>
      </w:r>
    </w:p>
    <w:p w14:paraId="51651D43" w14:textId="6EAB02EC" w:rsidR="00EE7883" w:rsidRPr="00446F03" w:rsidRDefault="008520E3" w:rsidP="00733215">
      <w:pPr>
        <w:pStyle w:val="Default"/>
        <w:rPr>
          <w:rFonts w:ascii="Open Sans" w:hAnsi="Open Sans" w:cs="Open Sans"/>
          <w:sz w:val="21"/>
          <w:szCs w:val="21"/>
        </w:rPr>
      </w:pPr>
      <w:r w:rsidRPr="00446F03">
        <w:rPr>
          <w:rFonts w:ascii="Open Sans" w:hAnsi="Open Sans" w:cs="Open Sans"/>
          <w:sz w:val="21"/>
          <w:szCs w:val="21"/>
        </w:rPr>
        <w:t xml:space="preserve">When applicable, you might want to mention to students that </w:t>
      </w:r>
      <w:hyperlink r:id="rId10" w:history="1">
        <w:r w:rsidRPr="00446F03">
          <w:rPr>
            <w:rStyle w:val="Hyperlink"/>
            <w:rFonts w:ascii="Open Sans" w:hAnsi="Open Sans" w:cs="Open Sans"/>
            <w:sz w:val="21"/>
            <w:szCs w:val="21"/>
          </w:rPr>
          <w:t>summer research experiences</w:t>
        </w:r>
      </w:hyperlink>
      <w:r w:rsidRPr="00446F03">
        <w:rPr>
          <w:rFonts w:ascii="Open Sans" w:hAnsi="Open Sans" w:cs="Open Sans"/>
          <w:sz w:val="21"/>
          <w:szCs w:val="21"/>
        </w:rPr>
        <w:t xml:space="preserve"> are available as well. </w:t>
      </w:r>
    </w:p>
    <w:sectPr w:rsidR="00EE7883" w:rsidRPr="00446F03" w:rsidSect="000F0938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AB468" w14:textId="77777777" w:rsidR="004575C6" w:rsidRDefault="004575C6" w:rsidP="00EE7883">
      <w:r>
        <w:separator/>
      </w:r>
    </w:p>
  </w:endnote>
  <w:endnote w:type="continuationSeparator" w:id="0">
    <w:p w14:paraId="7F46E7CA" w14:textId="77777777" w:rsidR="004575C6" w:rsidRDefault="004575C6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code Sans Narrow Black">
    <w:panose1 w:val="02000000000000000000"/>
    <w:charset w:val="4D"/>
    <w:family w:val="auto"/>
    <w:pitch w:val="variable"/>
    <w:sig w:usb0="A00000FF" w:usb1="5000207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14E3D" w14:textId="07C46608" w:rsidR="00EE7883" w:rsidRPr="003F0533" w:rsidRDefault="00EE7883" w:rsidP="00502D1C">
    <w:pPr>
      <w:pStyle w:val="Footer"/>
      <w:spacing w:line="276" w:lineRule="auto"/>
      <w:rPr>
        <w:rFonts w:ascii="Calibri" w:hAnsi="Calibri"/>
        <w:sz w:val="18"/>
        <w:szCs w:val="18"/>
      </w:rPr>
    </w:pPr>
    <w:r w:rsidRPr="003F0533">
      <w:rPr>
        <w:rFonts w:ascii="Calibri" w:hAnsi="Calibri"/>
        <w:sz w:val="18"/>
        <w:szCs w:val="18"/>
      </w:rPr>
      <w:t xml:space="preserve">Box </w:t>
    </w:r>
    <w:r w:rsidR="00294BAA" w:rsidRPr="003F0533">
      <w:rPr>
        <w:rFonts w:ascii="Calibri" w:hAnsi="Calibri"/>
        <w:sz w:val="18"/>
        <w:szCs w:val="18"/>
      </w:rPr>
      <w:t>353770</w:t>
    </w:r>
    <w:r w:rsidRPr="003F0533">
      <w:rPr>
        <w:rFonts w:ascii="Calibri" w:hAnsi="Calibri"/>
        <w:sz w:val="18"/>
        <w:szCs w:val="18"/>
      </w:rPr>
      <w:t xml:space="preserve">  </w:t>
    </w:r>
    <w:r w:rsidR="00294BAA" w:rsidRPr="003F0533">
      <w:rPr>
        <w:rFonts w:ascii="Calibri" w:hAnsi="Calibri"/>
        <w:sz w:val="18"/>
        <w:szCs w:val="18"/>
      </w:rPr>
      <w:t>G1 Communications Building</w:t>
    </w:r>
    <w:r w:rsidRPr="003F0533">
      <w:rPr>
        <w:rFonts w:ascii="Calibri" w:hAnsi="Calibri"/>
        <w:sz w:val="18"/>
        <w:szCs w:val="18"/>
      </w:rPr>
      <w:t xml:space="preserve">  Seattle, WA 98</w:t>
    </w:r>
    <w:r w:rsidR="00294BAA" w:rsidRPr="003F0533">
      <w:rPr>
        <w:rFonts w:ascii="Calibri" w:hAnsi="Calibri"/>
        <w:sz w:val="18"/>
        <w:szCs w:val="18"/>
      </w:rPr>
      <w:t>195-3770</w:t>
    </w:r>
    <w:r w:rsidR="00493FFD">
      <w:rPr>
        <w:rFonts w:ascii="Calibri" w:hAnsi="Calibri"/>
        <w:sz w:val="18"/>
        <w:szCs w:val="18"/>
      </w:rPr>
      <w:t xml:space="preserve"> </w:t>
    </w:r>
  </w:p>
  <w:p w14:paraId="4B735D71" w14:textId="2343DB33" w:rsidR="00EE7883" w:rsidRPr="003F0533" w:rsidRDefault="00294BAA" w:rsidP="00502D1C">
    <w:pPr>
      <w:pStyle w:val="Footer"/>
      <w:spacing w:line="276" w:lineRule="auto"/>
      <w:rPr>
        <w:rFonts w:ascii="Calibri" w:hAnsi="Calibri"/>
        <w:sz w:val="18"/>
        <w:szCs w:val="18"/>
      </w:rPr>
    </w:pPr>
    <w:r w:rsidRPr="003F0533">
      <w:rPr>
        <w:rFonts w:ascii="Calibri" w:hAnsi="Calibri"/>
        <w:sz w:val="18"/>
        <w:szCs w:val="18"/>
      </w:rPr>
      <w:t xml:space="preserve">206.543.5900  </w:t>
    </w:r>
    <w:r w:rsidR="000F0938">
      <w:rPr>
        <w:rFonts w:ascii="Calibri" w:hAnsi="Calibri"/>
        <w:sz w:val="18"/>
        <w:szCs w:val="18"/>
      </w:rPr>
      <w:t xml:space="preserve">// </w:t>
    </w:r>
    <w:hyperlink r:id="rId1" w:history="1">
      <w:r w:rsidR="000F0938" w:rsidRPr="006F733E">
        <w:rPr>
          <w:rStyle w:val="Hyperlink"/>
          <w:rFonts w:ascii="Calibri" w:hAnsi="Calibri"/>
          <w:sz w:val="18"/>
          <w:szCs w:val="18"/>
        </w:rPr>
        <w:t>gradnews@uw.edu</w:t>
      </w:r>
    </w:hyperlink>
    <w:r w:rsidR="000F0938">
      <w:rPr>
        <w:rFonts w:ascii="Calibri" w:hAnsi="Calibri"/>
        <w:sz w:val="18"/>
        <w:szCs w:val="18"/>
      </w:rPr>
      <w:t xml:space="preserve"> //</w:t>
    </w:r>
    <w:r w:rsidR="00EE7883" w:rsidRPr="003F0533">
      <w:rPr>
        <w:rFonts w:ascii="Calibri" w:hAnsi="Calibri"/>
        <w:sz w:val="18"/>
        <w:szCs w:val="18"/>
      </w:rPr>
      <w:t xml:space="preserve">  </w:t>
    </w:r>
    <w:r w:rsidRPr="003F0533">
      <w:rPr>
        <w:rFonts w:ascii="Calibri" w:hAnsi="Calibri"/>
        <w:sz w:val="18"/>
        <w:szCs w:val="18"/>
      </w:rPr>
      <w:t>grad.uw</w:t>
    </w:r>
    <w:r w:rsidR="00EE7883" w:rsidRPr="003F0533">
      <w:rPr>
        <w:rFonts w:ascii="Calibri" w:hAnsi="Calibri"/>
        <w:sz w:val="18"/>
        <w:szCs w:val="18"/>
      </w:rPr>
      <w:t>.edu</w:t>
    </w:r>
  </w:p>
  <w:p w14:paraId="23D48574" w14:textId="77777777" w:rsidR="00EE7883" w:rsidRDefault="00EE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20542" w14:textId="77777777" w:rsidR="004575C6" w:rsidRDefault="004575C6" w:rsidP="00EE7883">
      <w:r>
        <w:separator/>
      </w:r>
    </w:p>
  </w:footnote>
  <w:footnote w:type="continuationSeparator" w:id="0">
    <w:p w14:paraId="3AD212E0" w14:textId="77777777" w:rsidR="004575C6" w:rsidRDefault="004575C6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053C4" w14:textId="77777777" w:rsidR="00EE7883" w:rsidRDefault="00EE7883">
    <w:pPr>
      <w:pStyle w:val="Header"/>
    </w:pPr>
  </w:p>
  <w:p w14:paraId="2CAA47FE" w14:textId="77777777" w:rsidR="00EE7883" w:rsidRDefault="00EE7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67BD" w14:textId="0562D656" w:rsidR="00EE7883" w:rsidRDefault="003F0533" w:rsidP="00294BAA">
    <w:pPr>
      <w:pStyle w:val="Header"/>
      <w:tabs>
        <w:tab w:val="clear" w:pos="9360"/>
        <w:tab w:val="right" w:pos="10440"/>
      </w:tabs>
      <w:ind w:left="-1080"/>
      <w:jc w:val="center"/>
    </w:pPr>
    <w:r>
      <w:rPr>
        <w:noProof/>
      </w:rPr>
      <w:drawing>
        <wp:inline distT="0" distB="0" distL="0" distR="0" wp14:anchorId="66BE3364" wp14:editId="16CE5A17">
          <wp:extent cx="6959600" cy="355600"/>
          <wp:effectExtent l="0" t="0" r="0" b="0"/>
          <wp:docPr id="5" name="Picture 5" descr="GradSch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dSch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DDA75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0DE8D6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514A5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120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274EF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986D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ECEC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2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7F04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974B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EA661F"/>
    <w:multiLevelType w:val="hybridMultilevel"/>
    <w:tmpl w:val="E502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C668A"/>
    <w:multiLevelType w:val="hybridMultilevel"/>
    <w:tmpl w:val="15EC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60F8F"/>
    <w:multiLevelType w:val="hybridMultilevel"/>
    <w:tmpl w:val="124C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33"/>
    <w:rsid w:val="000F0938"/>
    <w:rsid w:val="001B34AC"/>
    <w:rsid w:val="002641E0"/>
    <w:rsid w:val="00294BAA"/>
    <w:rsid w:val="003D2781"/>
    <w:rsid w:val="003F0533"/>
    <w:rsid w:val="00446F03"/>
    <w:rsid w:val="004575C6"/>
    <w:rsid w:val="00493FFD"/>
    <w:rsid w:val="00502D1C"/>
    <w:rsid w:val="006632EF"/>
    <w:rsid w:val="00733215"/>
    <w:rsid w:val="008520E3"/>
    <w:rsid w:val="009C4E5A"/>
    <w:rsid w:val="00C53A71"/>
    <w:rsid w:val="00D45C16"/>
    <w:rsid w:val="00E334CD"/>
    <w:rsid w:val="00EE7883"/>
    <w:rsid w:val="00F05278"/>
    <w:rsid w:val="00F24D8B"/>
    <w:rsid w:val="00FD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312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8520E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20E3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66"/>
    <w:qFormat/>
    <w:rsid w:val="003D2781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45C16"/>
    <w:rPr>
      <w:b/>
      <w:bCs/>
    </w:rPr>
  </w:style>
  <w:style w:type="paragraph" w:customStyle="1" w:styleId="Heading">
    <w:name w:val="Heading"/>
    <w:basedOn w:val="Default"/>
    <w:qFormat/>
    <w:rsid w:val="00493FFD"/>
    <w:rPr>
      <w:rFonts w:ascii="Encode Sans Narrow Black" w:hAnsi="Encode Sans Narrow Black"/>
      <w:color w:val="33006F"/>
    </w:rPr>
  </w:style>
  <w:style w:type="character" w:styleId="UnresolvedMention">
    <w:name w:val="Unresolved Mention"/>
    <w:basedOn w:val="DefaultParagraphFont"/>
    <w:uiPriority w:val="99"/>
    <w:rsid w:val="000F09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4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ashington.edu/undergradresearch/summe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news@uw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comms/Letterhead/Grad%20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0DCBDCF9E30428412D63222CE7E82" ma:contentTypeVersion="2" ma:contentTypeDescription="Create a new document." ma:contentTypeScope="" ma:versionID="cbfb41d23ba28055beff8bd8b575c8c2">
  <xsd:schema xmlns:xsd="http://www.w3.org/2001/XMLSchema" xmlns:xs="http://www.w3.org/2001/XMLSchema" xmlns:p="http://schemas.microsoft.com/office/2006/metadata/properties" xmlns:ns2="5a0e7a42-f664-45f6-9ebc-d1670a260725" targetNamespace="http://schemas.microsoft.com/office/2006/metadata/properties" ma:root="true" ma:fieldsID="61da1ef7c497ed11ace27e5b22e03418" ns2:_="">
    <xsd:import namespace="5a0e7a42-f664-45f6-9ebc-d1670a2607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7a42-f664-45f6-9ebc-d1670a260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302B3-D31A-4DF3-949E-B6BC5CE78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2F67D-A8EE-4AF3-A584-7D481495B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e7a42-f664-45f6-9ebc-d1670a260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361D7-59E5-405B-9566-40080B6470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Grad School Letterhead.dotx</Template>
  <TotalTime>87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1567</CharactersWithSpaces>
  <SharedDoc>false</SharedDoc>
  <HLinks>
    <vt:vector size="6" baseType="variant">
      <vt:variant>
        <vt:i4>3866695</vt:i4>
      </vt:variant>
      <vt:variant>
        <vt:i4>3881</vt:i4>
      </vt:variant>
      <vt:variant>
        <vt:i4>1025</vt:i4>
      </vt:variant>
      <vt:variant>
        <vt:i4>1</vt:i4>
      </vt:variant>
      <vt:variant>
        <vt:lpwstr>Dept_Univ_sig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Wrobleski</dc:creator>
  <cp:lastModifiedBy>Eleanor J Lee</cp:lastModifiedBy>
  <cp:revision>8</cp:revision>
  <cp:lastPrinted>2009-03-30T17:27:00Z</cp:lastPrinted>
  <dcterms:created xsi:type="dcterms:W3CDTF">2019-08-28T22:02:00Z</dcterms:created>
  <dcterms:modified xsi:type="dcterms:W3CDTF">2019-09-04T20:45:00Z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0x01010040F0DCBDCF9E30428412D63222CE7E82</vt:lpwstr>
  </property>
</Properties>
</file>