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3632" w14:textId="509FD376" w:rsidR="008520E3" w:rsidRPr="009C4E5A" w:rsidRDefault="008520E3" w:rsidP="00EE7883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0AEC652B" w14:textId="339EDFDC" w:rsidR="008520E3" w:rsidRPr="000F0938" w:rsidRDefault="00CC14AF" w:rsidP="00493FFD">
      <w:pPr>
        <w:pStyle w:val="Heading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Strong"/>
          <w:b w:val="0"/>
          <w:bCs w:val="0"/>
        </w:rPr>
        <w:t>EMAIL</w:t>
      </w:r>
      <w:r w:rsidR="00493FFD" w:rsidRPr="00493FFD">
        <w:rPr>
          <w:rStyle w:val="Strong"/>
          <w:b w:val="0"/>
          <w:bCs w:val="0"/>
        </w:rPr>
        <w:t xml:space="preserve"> SCRIPT GUIDE</w:t>
      </w:r>
      <w:r w:rsidR="000F0938">
        <w:rPr>
          <w:rStyle w:val="Strong"/>
          <w:b w:val="0"/>
          <w:bCs w:val="0"/>
        </w:rPr>
        <w:t>: FROM UW DEPARTMENT TO</w:t>
      </w:r>
      <w:r w:rsidR="00493FFD" w:rsidRPr="00493FFD">
        <w:rPr>
          <w:rStyle w:val="Strong"/>
          <w:b w:val="0"/>
          <w:bCs w:val="0"/>
        </w:rPr>
        <w:t xml:space="preserve"> UNDERREPRESENTED MINORITY (URM) STUDENT</w:t>
      </w:r>
      <w:r w:rsidR="006F1C48">
        <w:rPr>
          <w:rStyle w:val="Strong"/>
          <w:b w:val="0"/>
          <w:bCs w:val="0"/>
        </w:rPr>
        <w:t xml:space="preserve"> REGARDING THE NATIONAL NAME EXCHANGE</w:t>
      </w:r>
      <w:r w:rsidR="00493FFD" w:rsidRPr="00493FFD">
        <w:rPr>
          <w:rStyle w:val="Strong"/>
          <w:b w:val="0"/>
          <w:bCs w:val="0"/>
        </w:rPr>
        <w:t xml:space="preserve"> </w:t>
      </w:r>
    </w:p>
    <w:p w14:paraId="29F1E95B" w14:textId="77777777" w:rsidR="008520E3" w:rsidRPr="009C4E5A" w:rsidRDefault="008520E3" w:rsidP="008520E3">
      <w:pPr>
        <w:pStyle w:val="Default"/>
        <w:rPr>
          <w:rFonts w:ascii="Open Sans" w:hAnsi="Open Sans" w:cs="Open Sans"/>
          <w:sz w:val="22"/>
          <w:szCs w:val="22"/>
        </w:rPr>
      </w:pPr>
    </w:p>
    <w:p w14:paraId="7AB4FF75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Dear </w:t>
      </w:r>
      <w:r w:rsidRPr="002B01F6">
        <w:rPr>
          <w:rFonts w:ascii="Open Sans" w:hAnsi="Open Sans" w:cs="Open Sans"/>
          <w:b/>
          <w:sz w:val="21"/>
          <w:szCs w:val="21"/>
        </w:rPr>
        <w:t>[student]</w:t>
      </w:r>
      <w:r w:rsidRPr="002B01F6">
        <w:rPr>
          <w:rFonts w:ascii="Open Sans" w:hAnsi="Open Sans" w:cs="Open Sans"/>
          <w:sz w:val="21"/>
          <w:szCs w:val="21"/>
        </w:rPr>
        <w:t xml:space="preserve">, </w:t>
      </w:r>
    </w:p>
    <w:p w14:paraId="0CB91FDF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350864EF" w14:textId="6E47003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This is </w:t>
      </w:r>
      <w:r w:rsidRPr="002B01F6">
        <w:rPr>
          <w:rFonts w:ascii="Open Sans" w:hAnsi="Open Sans" w:cs="Open Sans"/>
          <w:b/>
          <w:sz w:val="21"/>
          <w:szCs w:val="21"/>
        </w:rPr>
        <w:t>[name]</w:t>
      </w:r>
      <w:r w:rsidRPr="002B01F6">
        <w:rPr>
          <w:rFonts w:ascii="Open Sans" w:hAnsi="Open Sans" w:cs="Open Sans"/>
          <w:sz w:val="21"/>
          <w:szCs w:val="21"/>
        </w:rPr>
        <w:t xml:space="preserve"> from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 xml:space="preserve"> at the University of Washington. We are contacting you because of your participation in the </w:t>
      </w:r>
      <w:hyperlink r:id="rId10" w:history="1">
        <w:r w:rsidRPr="002B01F6">
          <w:rPr>
            <w:rStyle w:val="Hyperlink"/>
            <w:rFonts w:ascii="Open Sans" w:hAnsi="Open Sans" w:cs="Open Sans"/>
            <w:sz w:val="21"/>
            <w:szCs w:val="21"/>
          </w:rPr>
          <w:t>National Name Exchange (NNE),</w:t>
        </w:r>
      </w:hyperlink>
      <w:r w:rsidRPr="002B01F6">
        <w:rPr>
          <w:rFonts w:ascii="Open Sans" w:hAnsi="Open Sans" w:cs="Open Sans"/>
          <w:sz w:val="21"/>
          <w:szCs w:val="21"/>
        </w:rPr>
        <w:t xml:space="preserve"> which is managed and coordinated by the University of Washington. </w:t>
      </w:r>
    </w:p>
    <w:p w14:paraId="1E150423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274C67FE" w14:textId="4C595680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Based on your interests, we wanted to highlight the opportunities available in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>, where we are committed to diversity, equity and inclusion as well as the highest quality educational experience possible for our students</w:t>
      </w:r>
    </w:p>
    <w:p w14:paraId="393E345F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200C076D" w14:textId="74C28B5E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In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>, we specialize in:</w:t>
      </w:r>
      <w:r>
        <w:rPr>
          <w:rFonts w:ascii="Open Sans" w:hAnsi="Open Sans" w:cs="Open Sans" w:hint="eastAsia"/>
          <w:sz w:val="21"/>
          <w:szCs w:val="21"/>
        </w:rPr>
        <w:t xml:space="preserve"> </w:t>
      </w:r>
      <w:r w:rsidRPr="002B01F6">
        <w:rPr>
          <w:rFonts w:ascii="Open Sans" w:hAnsi="Open Sans" w:cs="Open Sans"/>
          <w:b/>
          <w:sz w:val="21"/>
          <w:szCs w:val="21"/>
        </w:rPr>
        <w:t>[list a few department specialties that correspond with student’s NNE academic profile]</w:t>
      </w:r>
      <w:r>
        <w:rPr>
          <w:rFonts w:ascii="Open Sans" w:hAnsi="Open Sans" w:cs="Open Sans"/>
          <w:sz w:val="21"/>
          <w:szCs w:val="21"/>
        </w:rPr>
        <w:t>.</w:t>
      </w:r>
      <w:r w:rsidRPr="002B01F6">
        <w:rPr>
          <w:rFonts w:ascii="Open Sans" w:hAnsi="Open Sans" w:cs="Open Sans"/>
          <w:sz w:val="21"/>
          <w:szCs w:val="21"/>
        </w:rPr>
        <w:t xml:space="preserve"> </w:t>
      </w:r>
    </w:p>
    <w:p w14:paraId="0885A490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0A06D220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b/>
          <w:sz w:val="21"/>
          <w:szCs w:val="21"/>
        </w:rPr>
      </w:pPr>
      <w:r w:rsidRPr="002B01F6">
        <w:rPr>
          <w:rFonts w:ascii="Open Sans" w:hAnsi="Open Sans" w:cs="Open Sans"/>
          <w:b/>
          <w:sz w:val="21"/>
          <w:szCs w:val="21"/>
        </w:rPr>
        <w:t>[See supplemental information and suggestions below]</w:t>
      </w:r>
    </w:p>
    <w:p w14:paraId="42B7D6BD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21B5E495" w14:textId="7020DA7C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Thank you for your interest in </w:t>
      </w:r>
      <w:r w:rsidRPr="002B01F6">
        <w:rPr>
          <w:rFonts w:ascii="Open Sans" w:hAnsi="Open Sans" w:cs="Open Sans"/>
          <w:b/>
          <w:sz w:val="21"/>
          <w:szCs w:val="21"/>
        </w:rPr>
        <w:t>[department name]</w:t>
      </w:r>
      <w:r w:rsidRPr="002B01F6">
        <w:rPr>
          <w:rFonts w:ascii="Open Sans" w:hAnsi="Open Sans" w:cs="Open Sans"/>
          <w:sz w:val="21"/>
          <w:szCs w:val="21"/>
        </w:rPr>
        <w:t xml:space="preserve"> at UW. I look forward to speaking with you soon about the opportunities here</w:t>
      </w:r>
      <w:r>
        <w:rPr>
          <w:rFonts w:ascii="Open Sans" w:hAnsi="Open Sans" w:cs="Open Sans"/>
          <w:sz w:val="21"/>
          <w:szCs w:val="21"/>
        </w:rPr>
        <w:t>.</w:t>
      </w:r>
      <w:r w:rsidRPr="002B01F6">
        <w:rPr>
          <w:rFonts w:ascii="Open Sans" w:hAnsi="Open Sans" w:cs="Open Sans"/>
          <w:sz w:val="21"/>
          <w:szCs w:val="21"/>
        </w:rPr>
        <w:t xml:space="preserve">  </w:t>
      </w:r>
    </w:p>
    <w:p w14:paraId="5A0EEC63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098F7E04" w14:textId="4D178606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  <w:r w:rsidRPr="002B01F6">
        <w:rPr>
          <w:rFonts w:ascii="Open Sans" w:hAnsi="Open Sans" w:cs="Open Sans"/>
          <w:sz w:val="21"/>
          <w:szCs w:val="21"/>
        </w:rPr>
        <w:t xml:space="preserve">Please feel free to contact me either by phone at </w:t>
      </w:r>
      <w:r w:rsidRPr="002B01F6">
        <w:rPr>
          <w:rFonts w:ascii="Open Sans" w:hAnsi="Open Sans" w:cs="Open Sans"/>
          <w:b/>
          <w:sz w:val="21"/>
          <w:szCs w:val="21"/>
        </w:rPr>
        <w:t>[XXX-XXX-XXXX]</w:t>
      </w:r>
      <w:r w:rsidRPr="002B01F6">
        <w:rPr>
          <w:rFonts w:ascii="Open Sans" w:hAnsi="Open Sans" w:cs="Open Sans"/>
          <w:sz w:val="21"/>
          <w:szCs w:val="21"/>
        </w:rPr>
        <w:t xml:space="preserve"> or by email at </w:t>
      </w:r>
      <w:r w:rsidRPr="002B01F6">
        <w:rPr>
          <w:rFonts w:ascii="Open Sans" w:hAnsi="Open Sans" w:cs="Open Sans"/>
          <w:b/>
          <w:sz w:val="21"/>
          <w:szCs w:val="21"/>
        </w:rPr>
        <w:t>[email address]</w:t>
      </w:r>
      <w:r w:rsidRPr="002B01F6">
        <w:rPr>
          <w:rFonts w:ascii="Open Sans" w:hAnsi="Open Sans" w:cs="Open Sans"/>
          <w:sz w:val="21"/>
          <w:szCs w:val="21"/>
        </w:rPr>
        <w:t xml:space="preserve">. </w:t>
      </w:r>
    </w:p>
    <w:p w14:paraId="60E21014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1"/>
          <w:szCs w:val="21"/>
        </w:rPr>
      </w:pPr>
    </w:p>
    <w:p w14:paraId="5B8FCB0C" w14:textId="77777777" w:rsidR="002B01F6" w:rsidRPr="002B01F6" w:rsidRDefault="002B01F6" w:rsidP="002B01F6">
      <w:pPr>
        <w:pStyle w:val="Default"/>
        <w:pBdr>
          <w:bottom w:val="single" w:sz="6" w:space="1" w:color="auto"/>
        </w:pBdr>
        <w:rPr>
          <w:rFonts w:ascii="Open Sans" w:hAnsi="Open Sans" w:cs="Open Sans"/>
          <w:b/>
          <w:sz w:val="21"/>
          <w:szCs w:val="21"/>
        </w:rPr>
      </w:pPr>
      <w:r w:rsidRPr="002B01F6">
        <w:rPr>
          <w:rFonts w:ascii="Open Sans" w:hAnsi="Open Sans" w:cs="Open Sans"/>
          <w:b/>
          <w:sz w:val="21"/>
          <w:szCs w:val="21"/>
        </w:rPr>
        <w:t xml:space="preserve">[Closing] </w:t>
      </w:r>
    </w:p>
    <w:p w14:paraId="1E9DC993" w14:textId="77777777" w:rsidR="00D45C16" w:rsidRPr="009C4E5A" w:rsidRDefault="00D45C16" w:rsidP="008520E3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1CD26ADC" w14:textId="77777777" w:rsidR="00D45C16" w:rsidRPr="009C4E5A" w:rsidRDefault="00D45C16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5801125A" w14:textId="77777777" w:rsidR="002B01F6" w:rsidRPr="002B01F6" w:rsidRDefault="002B01F6" w:rsidP="002B01F6">
      <w:pPr>
        <w:pStyle w:val="Default"/>
        <w:rPr>
          <w:rFonts w:ascii="Encode Sans Narrow Black" w:hAnsi="Encode Sans Narrow Black"/>
          <w:b/>
          <w:color w:val="33006F"/>
        </w:rPr>
      </w:pPr>
      <w:r w:rsidRPr="002B01F6">
        <w:rPr>
          <w:rFonts w:ascii="Encode Sans Narrow Black" w:hAnsi="Encode Sans Narrow Black"/>
          <w:b/>
          <w:color w:val="33006F"/>
        </w:rPr>
        <w:t>SUPPLEMENTAL INFORMATION AND SUGGESTIONS</w:t>
      </w:r>
    </w:p>
    <w:p w14:paraId="76F0BEDC" w14:textId="5AB586E5" w:rsidR="00E334CD" w:rsidRDefault="00E334CD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4C7251BD" w14:textId="0104DB5B" w:rsidR="002B01F6" w:rsidRPr="0089101A" w:rsidRDefault="004615FC" w:rsidP="002B01F6">
      <w:pPr>
        <w:pStyle w:val="NoSpacing"/>
        <w:rPr>
          <w:rFonts w:ascii="Open Sans" w:hAnsi="Open Sans" w:cs="Open Sans"/>
          <w:b/>
          <w:sz w:val="21"/>
          <w:szCs w:val="21"/>
        </w:rPr>
      </w:pPr>
      <w:r w:rsidRPr="0089101A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0372" wp14:editId="1C6DC378">
                <wp:simplePos x="0" y="0"/>
                <wp:positionH relativeFrom="column">
                  <wp:posOffset>3898900</wp:posOffset>
                </wp:positionH>
                <wp:positionV relativeFrom="paragraph">
                  <wp:posOffset>98425</wp:posOffset>
                </wp:positionV>
                <wp:extent cx="2146300" cy="7747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74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097CFF" w14:textId="658F61AE" w:rsidR="000F0938" w:rsidRPr="0089101A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89101A">
                              <w:rPr>
                                <w:rFonts w:ascii="Open Sans" w:hAnsi="Open Sans" w:cs="Open Sans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89101A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ip: ask your Marketing and Communications team for any recent stories!</w:t>
                            </w:r>
                          </w:p>
                          <w:p w14:paraId="540D1C1A" w14:textId="77777777" w:rsidR="000F0938" w:rsidRPr="0089101A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  <w:p w14:paraId="7533B7E1" w14:textId="77777777" w:rsidR="000F0938" w:rsidRPr="0089101A" w:rsidRDefault="000F09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0372" id="Text Box 6" o:spid="_x0000_s1026" style="position:absolute;margin-left:307pt;margin-top:7.75pt;width:16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" fillcolor="white [3201]" strokecolor="#7f7f7f [1612]" strokeweight=".5pt">
                <v:textbox>
                  <w:txbxContent>
                    <w:p w14:paraId="31097CFF" w14:textId="658F61AE" w:rsidR="000F0938" w:rsidRPr="0089101A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89101A">
                        <w:rPr>
                          <w:rFonts w:ascii="Open Sans" w:hAnsi="Open Sans" w:cs="Open Sans" w:hint="eastAsia"/>
                          <w:sz w:val="21"/>
                          <w:szCs w:val="21"/>
                        </w:rPr>
                        <w:t>T</w:t>
                      </w:r>
                      <w:r w:rsidRPr="0089101A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ip: ask your Marketing and Communications team for any recent stories!</w:t>
                      </w:r>
                    </w:p>
                    <w:p w14:paraId="540D1C1A" w14:textId="77777777" w:rsidR="000F0938" w:rsidRPr="0089101A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  <w:p w14:paraId="7533B7E1" w14:textId="77777777" w:rsidR="000F0938" w:rsidRPr="0089101A" w:rsidRDefault="000F093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B01F6" w:rsidRPr="0089101A">
        <w:rPr>
          <w:rFonts w:ascii="Open Sans" w:hAnsi="Open Sans" w:cs="Open Sans"/>
          <w:b/>
          <w:sz w:val="21"/>
          <w:szCs w:val="21"/>
        </w:rPr>
        <w:t>If relevant to student’s interests, you might share</w:t>
      </w:r>
    </w:p>
    <w:p w14:paraId="58B6A32B" w14:textId="5ED4A487" w:rsidR="002B01F6" w:rsidRPr="0089101A" w:rsidRDefault="002B01F6" w:rsidP="002B01F6">
      <w:pPr>
        <w:pStyle w:val="NoSpacing"/>
        <w:numPr>
          <w:ilvl w:val="0"/>
          <w:numId w:val="16"/>
        </w:numPr>
        <w:rPr>
          <w:rFonts w:ascii="Open Sans" w:hAnsi="Open Sans" w:cs="Open Sans"/>
          <w:sz w:val="21"/>
          <w:szCs w:val="21"/>
        </w:rPr>
      </w:pPr>
      <w:r w:rsidRPr="0089101A">
        <w:rPr>
          <w:rFonts w:ascii="Open Sans" w:hAnsi="Open Sans" w:cs="Open Sans"/>
          <w:sz w:val="21"/>
          <w:szCs w:val="21"/>
        </w:rPr>
        <w:t>One of the recent developments in your department</w:t>
      </w:r>
    </w:p>
    <w:p w14:paraId="4F5380AC" w14:textId="77777777" w:rsidR="004615FC" w:rsidRDefault="002B01F6" w:rsidP="002B01F6">
      <w:pPr>
        <w:pStyle w:val="NoSpacing"/>
        <w:numPr>
          <w:ilvl w:val="0"/>
          <w:numId w:val="16"/>
        </w:numPr>
        <w:rPr>
          <w:rFonts w:ascii="Open Sans" w:hAnsi="Open Sans" w:cs="Open Sans"/>
          <w:sz w:val="21"/>
          <w:szCs w:val="21"/>
        </w:rPr>
      </w:pPr>
      <w:r w:rsidRPr="0089101A">
        <w:rPr>
          <w:rFonts w:ascii="Open Sans" w:hAnsi="Open Sans" w:cs="Open Sans"/>
          <w:sz w:val="21"/>
          <w:szCs w:val="21"/>
        </w:rPr>
        <w:t>Faculty achievement</w:t>
      </w:r>
      <w:r w:rsidR="007825A4">
        <w:rPr>
          <w:rFonts w:ascii="Open Sans" w:hAnsi="Open Sans" w:cs="Open Sans"/>
          <w:sz w:val="21"/>
          <w:szCs w:val="21"/>
        </w:rPr>
        <w:t>s</w:t>
      </w:r>
    </w:p>
    <w:p w14:paraId="719E7B7D" w14:textId="517C1D51" w:rsidR="002B01F6" w:rsidRPr="0089101A" w:rsidRDefault="004615FC" w:rsidP="002B01F6">
      <w:pPr>
        <w:pStyle w:val="NoSpacing"/>
        <w:numPr>
          <w:ilvl w:val="0"/>
          <w:numId w:val="16"/>
        </w:num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H</w:t>
      </w:r>
      <w:r w:rsidR="002B01F6" w:rsidRPr="0089101A">
        <w:rPr>
          <w:rFonts w:ascii="Open Sans" w:hAnsi="Open Sans" w:cs="Open Sans"/>
          <w:sz w:val="21"/>
          <w:szCs w:val="21"/>
        </w:rPr>
        <w:t xml:space="preserve">ow </w:t>
      </w:r>
      <w:r w:rsidR="007825A4">
        <w:rPr>
          <w:rFonts w:ascii="Open Sans" w:hAnsi="Open Sans" w:cs="Open Sans"/>
          <w:sz w:val="21"/>
          <w:szCs w:val="21"/>
        </w:rPr>
        <w:t xml:space="preserve">URM </w:t>
      </w:r>
      <w:r w:rsidR="002B01F6" w:rsidRPr="0089101A">
        <w:rPr>
          <w:rFonts w:ascii="Open Sans" w:hAnsi="Open Sans" w:cs="Open Sans"/>
          <w:sz w:val="21"/>
          <w:szCs w:val="21"/>
        </w:rPr>
        <w:t xml:space="preserve">graduate students in your department succeed </w:t>
      </w:r>
    </w:p>
    <w:p w14:paraId="67F46690" w14:textId="3B7B60AF" w:rsidR="002B01F6" w:rsidRPr="0089101A" w:rsidRDefault="002B01F6" w:rsidP="002B01F6">
      <w:pPr>
        <w:pStyle w:val="NoSpacing"/>
        <w:rPr>
          <w:rFonts w:ascii="Open Sans" w:hAnsi="Open Sans" w:cs="Open Sans"/>
          <w:sz w:val="21"/>
          <w:szCs w:val="21"/>
        </w:rPr>
      </w:pPr>
    </w:p>
    <w:p w14:paraId="260FA1C4" w14:textId="285E031B" w:rsidR="002B01F6" w:rsidRPr="0089101A" w:rsidRDefault="002B01F6" w:rsidP="002B01F6">
      <w:pPr>
        <w:pStyle w:val="NoSpacing"/>
        <w:rPr>
          <w:rFonts w:ascii="Open Sans" w:hAnsi="Open Sans" w:cs="Open Sans"/>
          <w:sz w:val="21"/>
          <w:szCs w:val="21"/>
        </w:rPr>
      </w:pPr>
      <w:r w:rsidRPr="0089101A">
        <w:rPr>
          <w:rFonts w:ascii="Open Sans" w:hAnsi="Open Sans" w:cs="Open Sans"/>
          <w:b/>
          <w:sz w:val="21"/>
          <w:szCs w:val="21"/>
        </w:rPr>
        <w:t>For more information</w:t>
      </w:r>
    </w:p>
    <w:p w14:paraId="40BDB4EB" w14:textId="18A4C50D" w:rsidR="002B01F6" w:rsidRPr="0089101A" w:rsidRDefault="007825A4" w:rsidP="002B01F6">
      <w:pPr>
        <w:pStyle w:val="NoSpacing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Department’s website</w:t>
      </w:r>
      <w:r w:rsidR="002B01F6" w:rsidRPr="0089101A">
        <w:rPr>
          <w:rFonts w:ascii="Open Sans" w:hAnsi="Open Sans" w:cs="Open Sans"/>
          <w:sz w:val="21"/>
          <w:szCs w:val="21"/>
        </w:rPr>
        <w:t xml:space="preserve"> </w:t>
      </w:r>
    </w:p>
    <w:p w14:paraId="48D2779C" w14:textId="05B80674" w:rsidR="002B01F6" w:rsidRPr="0089101A" w:rsidRDefault="007825A4" w:rsidP="002B01F6">
      <w:pPr>
        <w:pStyle w:val="NoSpacing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GO-MAP’s website at </w:t>
      </w:r>
      <w:hyperlink r:id="rId11" w:history="1">
        <w:r w:rsidR="002B01F6" w:rsidRPr="0089101A">
          <w:rPr>
            <w:rStyle w:val="Hyperlink"/>
            <w:rFonts w:ascii="Open Sans" w:hAnsi="Open Sans" w:cs="Open Sans"/>
            <w:sz w:val="21"/>
            <w:szCs w:val="21"/>
          </w:rPr>
          <w:t>grad.uw.edu/diversity/go-map/</w:t>
        </w:r>
      </w:hyperlink>
      <w:r w:rsidR="002B01F6" w:rsidRPr="0089101A">
        <w:rPr>
          <w:rFonts w:ascii="Open Sans" w:hAnsi="Open Sans" w:cs="Open Sans"/>
          <w:sz w:val="21"/>
          <w:szCs w:val="21"/>
        </w:rPr>
        <w:t xml:space="preserve">  </w:t>
      </w:r>
    </w:p>
    <w:p w14:paraId="4D436626" w14:textId="77777777" w:rsidR="002B01F6" w:rsidRPr="0089101A" w:rsidRDefault="002B01F6" w:rsidP="002B01F6">
      <w:pPr>
        <w:pStyle w:val="NoSpacing"/>
        <w:rPr>
          <w:rFonts w:ascii="Open Sans" w:hAnsi="Open Sans" w:cs="Open Sans"/>
          <w:sz w:val="21"/>
          <w:szCs w:val="21"/>
        </w:rPr>
      </w:pPr>
    </w:p>
    <w:p w14:paraId="2DB2AEC6" w14:textId="0B9D1DF3" w:rsidR="002B01F6" w:rsidRPr="0089101A" w:rsidRDefault="002B01F6" w:rsidP="002B01F6">
      <w:pPr>
        <w:pStyle w:val="NoSpacing"/>
        <w:rPr>
          <w:rFonts w:ascii="Open Sans" w:hAnsi="Open Sans" w:cs="Open Sans"/>
          <w:b/>
          <w:sz w:val="21"/>
          <w:szCs w:val="21"/>
        </w:rPr>
      </w:pPr>
      <w:r w:rsidRPr="0089101A">
        <w:rPr>
          <w:rFonts w:ascii="Open Sans" w:hAnsi="Open Sans" w:cs="Open Sans"/>
          <w:b/>
          <w:sz w:val="21"/>
          <w:szCs w:val="21"/>
        </w:rPr>
        <w:t xml:space="preserve">Note </w:t>
      </w:r>
    </w:p>
    <w:p w14:paraId="4187C71A" w14:textId="3CDE2615" w:rsidR="007825A4" w:rsidRPr="00446F03" w:rsidRDefault="007825A4" w:rsidP="007825A4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When applicable, you might want to mention to students that </w:t>
      </w:r>
      <w:hyperlink r:id="rId12" w:history="1">
        <w:r w:rsidRPr="00446F03">
          <w:rPr>
            <w:rStyle w:val="Hyperlink"/>
            <w:rFonts w:ascii="Open Sans" w:hAnsi="Open Sans" w:cs="Open Sans"/>
            <w:sz w:val="21"/>
            <w:szCs w:val="21"/>
          </w:rPr>
          <w:t>summer research experiences</w:t>
        </w:r>
      </w:hyperlink>
      <w:r w:rsidRPr="00446F03">
        <w:rPr>
          <w:rFonts w:ascii="Open Sans" w:hAnsi="Open Sans" w:cs="Open Sans"/>
          <w:sz w:val="21"/>
          <w:szCs w:val="21"/>
        </w:rPr>
        <w:t xml:space="preserve"> are available as well. </w:t>
      </w:r>
    </w:p>
    <w:p w14:paraId="51651D43" w14:textId="39F08D6A" w:rsidR="00EE7883" w:rsidRPr="0089101A" w:rsidRDefault="00EE7883" w:rsidP="00733215">
      <w:pPr>
        <w:pStyle w:val="Default"/>
        <w:rPr>
          <w:rFonts w:ascii="Open Sans" w:hAnsi="Open Sans" w:cs="Open Sans"/>
          <w:sz w:val="21"/>
          <w:szCs w:val="21"/>
        </w:rPr>
      </w:pPr>
      <w:bookmarkStart w:id="0" w:name="_GoBack"/>
      <w:bookmarkEnd w:id="0"/>
    </w:p>
    <w:sectPr w:rsidR="00EE7883" w:rsidRPr="0089101A" w:rsidSect="00792CB7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04FE" w14:textId="77777777" w:rsidR="00E43B19" w:rsidRDefault="00E43B19" w:rsidP="00EE7883">
      <w:r>
        <w:separator/>
      </w:r>
    </w:p>
  </w:endnote>
  <w:endnote w:type="continuationSeparator" w:id="0">
    <w:p w14:paraId="0540079E" w14:textId="77777777" w:rsidR="00E43B19" w:rsidRDefault="00E43B19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arrow Black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4E3D" w14:textId="07C46608" w:rsidR="00EE7883" w:rsidRPr="003F0533" w:rsidRDefault="00EE7883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Box </w:t>
    </w:r>
    <w:r w:rsidR="00294BAA" w:rsidRPr="003F0533">
      <w:rPr>
        <w:rFonts w:ascii="Calibri" w:hAnsi="Calibri"/>
        <w:sz w:val="18"/>
        <w:szCs w:val="18"/>
      </w:rPr>
      <w:t>353770</w:t>
    </w:r>
    <w:r w:rsidRPr="003F0533">
      <w:rPr>
        <w:rFonts w:ascii="Calibri" w:hAnsi="Calibri"/>
        <w:sz w:val="18"/>
        <w:szCs w:val="18"/>
      </w:rPr>
      <w:t xml:space="preserve">  </w:t>
    </w:r>
    <w:r w:rsidR="00294BAA" w:rsidRPr="003F0533">
      <w:rPr>
        <w:rFonts w:ascii="Calibri" w:hAnsi="Calibri"/>
        <w:sz w:val="18"/>
        <w:szCs w:val="18"/>
      </w:rPr>
      <w:t>G1 Communications Building</w:t>
    </w:r>
    <w:r w:rsidRPr="003F0533">
      <w:rPr>
        <w:rFonts w:ascii="Calibri" w:hAnsi="Calibri"/>
        <w:sz w:val="18"/>
        <w:szCs w:val="18"/>
      </w:rPr>
      <w:t xml:space="preserve">  Seattle, WA 98</w:t>
    </w:r>
    <w:r w:rsidR="00294BAA" w:rsidRPr="003F0533">
      <w:rPr>
        <w:rFonts w:ascii="Calibri" w:hAnsi="Calibri"/>
        <w:sz w:val="18"/>
        <w:szCs w:val="18"/>
      </w:rPr>
      <w:t>195-3770</w:t>
    </w:r>
    <w:r w:rsidR="00493FFD">
      <w:rPr>
        <w:rFonts w:ascii="Calibri" w:hAnsi="Calibri"/>
        <w:sz w:val="18"/>
        <w:szCs w:val="18"/>
      </w:rPr>
      <w:t xml:space="preserve"> </w:t>
    </w:r>
  </w:p>
  <w:p w14:paraId="4B735D71" w14:textId="2343DB33" w:rsidR="00EE7883" w:rsidRPr="003F0533" w:rsidRDefault="00294BAA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206.543.5900  </w:t>
    </w:r>
    <w:r w:rsidR="000F0938">
      <w:rPr>
        <w:rFonts w:ascii="Calibri" w:hAnsi="Calibri"/>
        <w:sz w:val="18"/>
        <w:szCs w:val="18"/>
      </w:rPr>
      <w:t xml:space="preserve">// </w:t>
    </w:r>
    <w:hyperlink r:id="rId1" w:history="1">
      <w:r w:rsidR="000F0938" w:rsidRPr="006F733E">
        <w:rPr>
          <w:rStyle w:val="Hyperlink"/>
          <w:rFonts w:ascii="Calibri" w:hAnsi="Calibri"/>
          <w:sz w:val="18"/>
          <w:szCs w:val="18"/>
        </w:rPr>
        <w:t>gradnews@uw.edu</w:t>
      </w:r>
    </w:hyperlink>
    <w:r w:rsidR="000F0938">
      <w:rPr>
        <w:rFonts w:ascii="Calibri" w:hAnsi="Calibri"/>
        <w:sz w:val="18"/>
        <w:szCs w:val="18"/>
      </w:rPr>
      <w:t xml:space="preserve"> //</w:t>
    </w:r>
    <w:r w:rsidR="00EE7883" w:rsidRPr="003F0533">
      <w:rPr>
        <w:rFonts w:ascii="Calibri" w:hAnsi="Calibri"/>
        <w:sz w:val="18"/>
        <w:szCs w:val="18"/>
      </w:rPr>
      <w:t xml:space="preserve">  </w:t>
    </w:r>
    <w:r w:rsidRPr="003F0533">
      <w:rPr>
        <w:rFonts w:ascii="Calibri" w:hAnsi="Calibri"/>
        <w:sz w:val="18"/>
        <w:szCs w:val="18"/>
      </w:rPr>
      <w:t>grad.uw</w:t>
    </w:r>
    <w:r w:rsidR="00EE7883" w:rsidRPr="003F0533">
      <w:rPr>
        <w:rFonts w:ascii="Calibri" w:hAnsi="Calibri"/>
        <w:sz w:val="18"/>
        <w:szCs w:val="18"/>
      </w:rPr>
      <w:t>.edu</w:t>
    </w:r>
  </w:p>
  <w:p w14:paraId="23D48574" w14:textId="77777777"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F7A4" w14:textId="77777777" w:rsidR="00E43B19" w:rsidRDefault="00E43B19" w:rsidP="00EE7883">
      <w:r>
        <w:separator/>
      </w:r>
    </w:p>
  </w:footnote>
  <w:footnote w:type="continuationSeparator" w:id="0">
    <w:p w14:paraId="6C021F3C" w14:textId="77777777" w:rsidR="00E43B19" w:rsidRDefault="00E43B19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53C4" w14:textId="77777777" w:rsidR="00EE7883" w:rsidRDefault="00EE7883">
    <w:pPr>
      <w:pStyle w:val="Header"/>
    </w:pPr>
  </w:p>
  <w:p w14:paraId="2CAA47FE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67BD" w14:textId="0562D656" w:rsidR="00EE7883" w:rsidRDefault="003F0533" w:rsidP="00294BAA">
    <w:pPr>
      <w:pStyle w:val="Header"/>
      <w:tabs>
        <w:tab w:val="clear" w:pos="9360"/>
        <w:tab w:val="right" w:pos="10440"/>
      </w:tabs>
      <w:ind w:left="-1080"/>
      <w:jc w:val="center"/>
    </w:pPr>
    <w:r>
      <w:rPr>
        <w:noProof/>
      </w:rPr>
      <w:drawing>
        <wp:inline distT="0" distB="0" distL="0" distR="0" wp14:anchorId="66BE3364" wp14:editId="16CE5A17">
          <wp:extent cx="6959600" cy="355600"/>
          <wp:effectExtent l="0" t="0" r="0" b="0"/>
          <wp:docPr id="5" name="Picture 5" descr="GradSch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A7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E8D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14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2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74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86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ECE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F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74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A661F"/>
    <w:multiLevelType w:val="hybridMultilevel"/>
    <w:tmpl w:val="E50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68A"/>
    <w:multiLevelType w:val="hybridMultilevel"/>
    <w:tmpl w:val="15E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F8F"/>
    <w:multiLevelType w:val="hybridMultilevel"/>
    <w:tmpl w:val="12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46E1"/>
    <w:multiLevelType w:val="hybridMultilevel"/>
    <w:tmpl w:val="F30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D3A46"/>
    <w:rsid w:val="000F0938"/>
    <w:rsid w:val="001B34AC"/>
    <w:rsid w:val="002641E0"/>
    <w:rsid w:val="00294BAA"/>
    <w:rsid w:val="002B01F6"/>
    <w:rsid w:val="003D2781"/>
    <w:rsid w:val="003F0533"/>
    <w:rsid w:val="004615FC"/>
    <w:rsid w:val="00493FFD"/>
    <w:rsid w:val="00502D1C"/>
    <w:rsid w:val="006547BE"/>
    <w:rsid w:val="006632EF"/>
    <w:rsid w:val="006F1C48"/>
    <w:rsid w:val="00733215"/>
    <w:rsid w:val="007825A4"/>
    <w:rsid w:val="00792CB7"/>
    <w:rsid w:val="008520E3"/>
    <w:rsid w:val="0089101A"/>
    <w:rsid w:val="009C4E5A"/>
    <w:rsid w:val="00C53A71"/>
    <w:rsid w:val="00CC14AF"/>
    <w:rsid w:val="00D45C16"/>
    <w:rsid w:val="00DB77A7"/>
    <w:rsid w:val="00E334CD"/>
    <w:rsid w:val="00E43B19"/>
    <w:rsid w:val="00EE7883"/>
    <w:rsid w:val="00F05278"/>
    <w:rsid w:val="00F24D8B"/>
    <w:rsid w:val="00F651EA"/>
    <w:rsid w:val="00F95E98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1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8520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0E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3D27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C16"/>
    <w:rPr>
      <w:b/>
      <w:bCs/>
    </w:rPr>
  </w:style>
  <w:style w:type="paragraph" w:customStyle="1" w:styleId="Heading">
    <w:name w:val="Heading"/>
    <w:basedOn w:val="Default"/>
    <w:qFormat/>
    <w:rsid w:val="00493FFD"/>
    <w:rPr>
      <w:rFonts w:ascii="Encode Sans Narrow Black" w:hAnsi="Encode Sans Narrow Black"/>
      <w:color w:val="33006F"/>
    </w:rPr>
  </w:style>
  <w:style w:type="character" w:styleId="UnresolvedMention">
    <w:name w:val="Unresolved Mention"/>
    <w:basedOn w:val="DefaultParagraphFont"/>
    <w:uiPriority w:val="99"/>
    <w:rsid w:val="000F0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3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01F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shington.edu/undergradresearch/summ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.uw.edu/diversity/go-map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pps.grad.uw.edu/n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news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omms/Letterhead/Grad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DCBDCF9E30428412D63222CE7E82" ma:contentTypeVersion="2" ma:contentTypeDescription="Create a new document." ma:contentTypeScope="" ma:versionID="cbfb41d23ba28055beff8bd8b575c8c2">
  <xsd:schema xmlns:xsd="http://www.w3.org/2001/XMLSchema" xmlns:xs="http://www.w3.org/2001/XMLSchema" xmlns:p="http://schemas.microsoft.com/office/2006/metadata/properties" xmlns:ns2="5a0e7a42-f664-45f6-9ebc-d1670a260725" targetNamespace="http://schemas.microsoft.com/office/2006/metadata/properties" ma:root="true" ma:fieldsID="61da1ef7c497ed11ace27e5b22e03418" ns2:_="">
    <xsd:import namespace="5a0e7a42-f664-45f6-9ebc-d1670a26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7a42-f664-45f6-9ebc-d1670a26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302B3-D31A-4DF3-949E-B6BC5CE78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2F67D-A8EE-4AF3-A584-7D481495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7a42-f664-45f6-9ebc-d1670a2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361D7-59E5-405B-9566-40080B64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Letterhead.dotx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1633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Wrobleski</dc:creator>
  <cp:lastModifiedBy>Eleanor J Lee</cp:lastModifiedBy>
  <cp:revision>4</cp:revision>
  <cp:lastPrinted>2009-03-30T17:27:00Z</cp:lastPrinted>
  <dcterms:created xsi:type="dcterms:W3CDTF">2019-09-04T18:51:00Z</dcterms:created>
  <dcterms:modified xsi:type="dcterms:W3CDTF">2019-09-04T20:52:00Z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0x01010040F0DCBDCF9E30428412D63222CE7E82</vt:lpwstr>
  </property>
</Properties>
</file>